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3ED7" w14:textId="73C6F02C" w:rsidR="00A0613C" w:rsidRPr="00A0613C" w:rsidRDefault="00A0613C" w:rsidP="00A0613C">
      <w:pPr>
        <w:spacing w:after="0" w:line="240" w:lineRule="auto"/>
        <w:rPr>
          <w:b/>
          <w:sz w:val="28"/>
          <w:szCs w:val="28"/>
          <w:u w:val="single"/>
        </w:rPr>
      </w:pPr>
      <w:r w:rsidRPr="00A0613C">
        <w:rPr>
          <w:b/>
          <w:sz w:val="28"/>
          <w:szCs w:val="28"/>
          <w:u w:val="single"/>
        </w:rPr>
        <w:t>Introduction to the Shutterfly Storefront Program</w:t>
      </w:r>
    </w:p>
    <w:p w14:paraId="2EB4BBBD" w14:textId="77777777" w:rsidR="00A0613C" w:rsidRPr="00A0613C" w:rsidRDefault="00A0613C" w:rsidP="00A0613C">
      <w:pPr>
        <w:spacing w:after="0" w:line="240" w:lineRule="auto"/>
      </w:pPr>
    </w:p>
    <w:p w14:paraId="165EA50F" w14:textId="31F8BE99" w:rsidR="00A0613C" w:rsidRPr="00A0613C" w:rsidRDefault="00A0613C" w:rsidP="00A0613C">
      <w:pPr>
        <w:spacing w:after="0" w:line="240" w:lineRule="auto"/>
        <w:rPr>
          <w:sz w:val="24"/>
          <w:szCs w:val="24"/>
        </w:rPr>
      </w:pPr>
      <w:r w:rsidRPr="00A0613C">
        <w:rPr>
          <w:sz w:val="24"/>
          <w:szCs w:val="24"/>
        </w:rPr>
        <w:t>Dear [NAME],</w:t>
      </w:r>
    </w:p>
    <w:p w14:paraId="47EEFA1B" w14:textId="77777777" w:rsidR="00A0613C" w:rsidRPr="00A0613C" w:rsidRDefault="00A0613C" w:rsidP="00A0613C">
      <w:pPr>
        <w:spacing w:after="0" w:line="240" w:lineRule="auto"/>
        <w:rPr>
          <w:sz w:val="24"/>
          <w:szCs w:val="24"/>
        </w:rPr>
      </w:pPr>
    </w:p>
    <w:p w14:paraId="35FDA67D" w14:textId="77777777" w:rsidR="00A0613C" w:rsidRPr="00A0613C" w:rsidRDefault="00A0613C" w:rsidP="00A0613C">
      <w:pPr>
        <w:spacing w:after="0" w:line="240" w:lineRule="auto"/>
        <w:rPr>
          <w:sz w:val="24"/>
          <w:szCs w:val="24"/>
        </w:rPr>
      </w:pPr>
      <w:r w:rsidRPr="00A0613C">
        <w:rPr>
          <w:sz w:val="24"/>
          <w:szCs w:val="24"/>
        </w:rPr>
        <w:t xml:space="preserve">[ORGANIZATION] is thrilled to announce a new fundraising opportunity with Lifetouch and Shutterfly, who’ve joined forces to capture, preserve and share. </w:t>
      </w:r>
    </w:p>
    <w:p w14:paraId="5EE8EA97" w14:textId="77777777" w:rsidR="00A0613C" w:rsidRPr="00A0613C" w:rsidRDefault="00A0613C" w:rsidP="00A0613C">
      <w:pPr>
        <w:spacing w:after="0" w:line="240" w:lineRule="auto"/>
        <w:rPr>
          <w:sz w:val="24"/>
          <w:szCs w:val="24"/>
        </w:rPr>
      </w:pPr>
    </w:p>
    <w:p w14:paraId="287C9340" w14:textId="77777777" w:rsidR="00A0613C" w:rsidRPr="00A0613C" w:rsidRDefault="00A0613C" w:rsidP="00A0613C">
      <w:pPr>
        <w:spacing w:after="0" w:line="240" w:lineRule="auto"/>
        <w:rPr>
          <w:sz w:val="24"/>
          <w:szCs w:val="24"/>
        </w:rPr>
      </w:pPr>
      <w:r w:rsidRPr="00A0613C">
        <w:rPr>
          <w:sz w:val="24"/>
          <w:szCs w:val="24"/>
        </w:rPr>
        <w:t>With their help, we’ve created a custom online storefront where you can shop the extensive Shutterfly collection of photo books, gifts, premium stationery, keepsakes, home décor and so much more—and for every purchase made, Shutterfly will donate 8% to our organization.</w:t>
      </w:r>
    </w:p>
    <w:p w14:paraId="4E29C369" w14:textId="77777777" w:rsidR="00A0613C" w:rsidRPr="00A0613C" w:rsidRDefault="00A0613C" w:rsidP="00A0613C">
      <w:pPr>
        <w:spacing w:after="0" w:line="240" w:lineRule="auto"/>
        <w:rPr>
          <w:b/>
          <w:sz w:val="24"/>
          <w:szCs w:val="24"/>
        </w:rPr>
      </w:pPr>
    </w:p>
    <w:p w14:paraId="333A5FB9" w14:textId="77777777" w:rsidR="00A0613C" w:rsidRPr="00A0613C" w:rsidRDefault="00A0613C" w:rsidP="00A0613C">
      <w:pPr>
        <w:spacing w:after="0" w:line="240" w:lineRule="auto"/>
        <w:rPr>
          <w:b/>
          <w:sz w:val="24"/>
          <w:szCs w:val="24"/>
        </w:rPr>
      </w:pPr>
      <w:r w:rsidRPr="00A0613C">
        <w:rPr>
          <w:b/>
          <w:sz w:val="24"/>
          <w:szCs w:val="24"/>
        </w:rPr>
        <w:t>It’s easy to support us:</w:t>
      </w:r>
    </w:p>
    <w:p w14:paraId="6177081C" w14:textId="77777777" w:rsidR="00A0613C" w:rsidRPr="00A0613C" w:rsidRDefault="00A0613C" w:rsidP="00A0613C">
      <w:pPr>
        <w:pStyle w:val="ListParagraph"/>
        <w:numPr>
          <w:ilvl w:val="0"/>
          <w:numId w:val="4"/>
        </w:numPr>
        <w:spacing w:after="0" w:line="240" w:lineRule="auto"/>
        <w:rPr>
          <w:sz w:val="24"/>
          <w:szCs w:val="24"/>
        </w:rPr>
      </w:pPr>
      <w:r w:rsidRPr="00A0613C">
        <w:rPr>
          <w:sz w:val="24"/>
          <w:szCs w:val="24"/>
        </w:rPr>
        <w:t>Visit our Shutterfly Storefront at: [</w:t>
      </w:r>
      <w:r w:rsidRPr="00A0613C">
        <w:rPr>
          <w:rFonts w:cstheme="minorHAnsi"/>
          <w:color w:val="000000" w:themeColor="text1"/>
          <w:sz w:val="24"/>
          <w:szCs w:val="24"/>
          <w:shd w:val="clear" w:color="auto" w:fill="FFFFFF"/>
        </w:rPr>
        <w:t>YourStorefrontName.ShutterflyStorefront.com</w:t>
      </w:r>
      <w:r w:rsidRPr="00A0613C">
        <w:rPr>
          <w:sz w:val="24"/>
          <w:szCs w:val="24"/>
        </w:rPr>
        <w:t>]</w:t>
      </w:r>
    </w:p>
    <w:p w14:paraId="2E7EF416" w14:textId="77777777" w:rsidR="00A0613C" w:rsidRPr="00A0613C" w:rsidRDefault="00A0613C" w:rsidP="00A0613C">
      <w:pPr>
        <w:pStyle w:val="ListParagraph"/>
        <w:numPr>
          <w:ilvl w:val="0"/>
          <w:numId w:val="4"/>
        </w:numPr>
        <w:spacing w:after="0" w:line="240" w:lineRule="auto"/>
        <w:rPr>
          <w:sz w:val="24"/>
          <w:szCs w:val="24"/>
        </w:rPr>
      </w:pPr>
      <w:r w:rsidRPr="00A0613C">
        <w:rPr>
          <w:sz w:val="24"/>
          <w:szCs w:val="24"/>
        </w:rPr>
        <w:t>Click through to start shopping!</w:t>
      </w:r>
    </w:p>
    <w:p w14:paraId="5766C8A2" w14:textId="77777777" w:rsidR="00A0613C" w:rsidRPr="00A0613C" w:rsidRDefault="00A0613C" w:rsidP="00A0613C">
      <w:pPr>
        <w:pStyle w:val="ListParagraph"/>
        <w:numPr>
          <w:ilvl w:val="0"/>
          <w:numId w:val="4"/>
        </w:numPr>
        <w:spacing w:after="0" w:line="240" w:lineRule="auto"/>
        <w:rPr>
          <w:sz w:val="24"/>
          <w:szCs w:val="24"/>
        </w:rPr>
      </w:pPr>
      <w:r w:rsidRPr="00A0613C">
        <w:rPr>
          <w:sz w:val="24"/>
          <w:szCs w:val="24"/>
        </w:rPr>
        <w:t>Purchase thoughtful gifts and keepsakes for friends, family and especially yourself.</w:t>
      </w:r>
    </w:p>
    <w:p w14:paraId="1D2BC41F" w14:textId="77777777" w:rsidR="00A0613C" w:rsidRPr="00A0613C" w:rsidRDefault="00A0613C" w:rsidP="00A0613C">
      <w:pPr>
        <w:pStyle w:val="ListParagraph"/>
        <w:numPr>
          <w:ilvl w:val="0"/>
          <w:numId w:val="4"/>
        </w:numPr>
        <w:spacing w:after="0" w:line="240" w:lineRule="auto"/>
        <w:rPr>
          <w:sz w:val="24"/>
          <w:szCs w:val="24"/>
        </w:rPr>
      </w:pPr>
      <w:r w:rsidRPr="00A0613C">
        <w:rPr>
          <w:sz w:val="24"/>
          <w:szCs w:val="24"/>
        </w:rPr>
        <w:t>That’s it! For every purchase made, 8% of the proceeds will go toward helping our organization.</w:t>
      </w:r>
    </w:p>
    <w:p w14:paraId="330FA7DD" w14:textId="77777777" w:rsidR="00A0613C" w:rsidRPr="00A0613C" w:rsidRDefault="00A0613C" w:rsidP="00A0613C">
      <w:pPr>
        <w:spacing w:after="0" w:line="240" w:lineRule="auto"/>
        <w:rPr>
          <w:sz w:val="24"/>
          <w:szCs w:val="24"/>
        </w:rPr>
      </w:pPr>
    </w:p>
    <w:p w14:paraId="7AA79183" w14:textId="77777777" w:rsidR="00A0613C" w:rsidRPr="00A0613C" w:rsidRDefault="00A0613C" w:rsidP="00A0613C">
      <w:pPr>
        <w:spacing w:after="0" w:line="240" w:lineRule="auto"/>
        <w:rPr>
          <w:sz w:val="24"/>
          <w:szCs w:val="24"/>
        </w:rPr>
      </w:pPr>
      <w:r w:rsidRPr="00A0613C">
        <w:rPr>
          <w:sz w:val="24"/>
          <w:szCs w:val="24"/>
        </w:rPr>
        <w:t>It’s that easy. Plus, you can even use applicable Shutterfly discount codes to save on your entire order.</w:t>
      </w:r>
    </w:p>
    <w:p w14:paraId="098652B1" w14:textId="77777777" w:rsidR="00A0613C" w:rsidRPr="00A0613C" w:rsidRDefault="00A0613C" w:rsidP="00A0613C">
      <w:pPr>
        <w:spacing w:after="0" w:line="240" w:lineRule="auto"/>
        <w:rPr>
          <w:sz w:val="24"/>
          <w:szCs w:val="24"/>
        </w:rPr>
      </w:pPr>
    </w:p>
    <w:p w14:paraId="011F0CC6" w14:textId="77777777" w:rsidR="00A0613C" w:rsidRPr="00A0613C" w:rsidRDefault="00A0613C" w:rsidP="00A0613C">
      <w:pPr>
        <w:spacing w:after="0" w:line="240" w:lineRule="auto"/>
        <w:rPr>
          <w:sz w:val="24"/>
          <w:szCs w:val="24"/>
        </w:rPr>
      </w:pPr>
      <w:r w:rsidRPr="00A0613C">
        <w:rPr>
          <w:sz w:val="24"/>
          <w:szCs w:val="24"/>
        </w:rPr>
        <w:t>Please feel free to share this email with your friends, family and co-workers—the more orders we receive through our Storefront, the more our organization earns!</w:t>
      </w:r>
    </w:p>
    <w:p w14:paraId="1F39AB73" w14:textId="77777777" w:rsidR="00A0613C" w:rsidRPr="00A0613C" w:rsidRDefault="00A0613C" w:rsidP="00A0613C">
      <w:pPr>
        <w:spacing w:after="0" w:line="240" w:lineRule="auto"/>
        <w:rPr>
          <w:sz w:val="24"/>
          <w:szCs w:val="24"/>
        </w:rPr>
      </w:pPr>
    </w:p>
    <w:p w14:paraId="02731201" w14:textId="77777777" w:rsidR="00A0613C" w:rsidRPr="00A0613C" w:rsidRDefault="00A0613C" w:rsidP="00A0613C">
      <w:pPr>
        <w:spacing w:after="0" w:line="240" w:lineRule="auto"/>
        <w:rPr>
          <w:sz w:val="24"/>
          <w:szCs w:val="24"/>
        </w:rPr>
      </w:pPr>
      <w:r w:rsidRPr="00A0613C">
        <w:rPr>
          <w:sz w:val="24"/>
          <w:szCs w:val="24"/>
        </w:rPr>
        <w:t>Thank you,</w:t>
      </w:r>
    </w:p>
    <w:p w14:paraId="13866A53" w14:textId="77777777" w:rsidR="00A0613C" w:rsidRPr="00A0613C" w:rsidRDefault="00A0613C" w:rsidP="00A0613C">
      <w:pPr>
        <w:spacing w:after="0" w:line="240" w:lineRule="auto"/>
        <w:rPr>
          <w:sz w:val="24"/>
          <w:szCs w:val="24"/>
        </w:rPr>
      </w:pPr>
      <w:r w:rsidRPr="00A0613C">
        <w:rPr>
          <w:sz w:val="24"/>
          <w:szCs w:val="24"/>
        </w:rPr>
        <w:t>[ORGANIZATION]</w:t>
      </w:r>
    </w:p>
    <w:p w14:paraId="26A9A598" w14:textId="77777777" w:rsidR="00A0613C" w:rsidRPr="00A0613C" w:rsidRDefault="00A0613C" w:rsidP="00A0613C">
      <w:pPr>
        <w:spacing w:after="0" w:line="240" w:lineRule="auto"/>
        <w:rPr>
          <w:b/>
        </w:rPr>
      </w:pPr>
    </w:p>
    <w:p w14:paraId="55428A3A" w14:textId="77777777" w:rsidR="00A0613C" w:rsidRPr="00A0613C" w:rsidRDefault="00A0613C" w:rsidP="00A0613C">
      <w:pPr>
        <w:spacing w:after="0" w:line="240" w:lineRule="auto"/>
        <w:rPr>
          <w:b/>
        </w:rPr>
      </w:pPr>
    </w:p>
    <w:p w14:paraId="4A0676F0" w14:textId="38624237" w:rsidR="00A0613C" w:rsidRPr="00A0613C" w:rsidRDefault="00A0613C" w:rsidP="00A0613C">
      <w:pPr>
        <w:spacing w:after="0" w:line="240" w:lineRule="auto"/>
        <w:rPr>
          <w:b/>
          <w:sz w:val="28"/>
          <w:szCs w:val="28"/>
          <w:u w:val="single"/>
        </w:rPr>
      </w:pPr>
      <w:r w:rsidRPr="00A0613C">
        <w:rPr>
          <w:b/>
          <w:sz w:val="28"/>
          <w:szCs w:val="28"/>
          <w:u w:val="single"/>
        </w:rPr>
        <w:t>Reminder to Supporters About Status Goals and Updates</w:t>
      </w:r>
    </w:p>
    <w:p w14:paraId="1EDAD116" w14:textId="77777777" w:rsidR="00A0613C" w:rsidRPr="00A0613C" w:rsidRDefault="00A0613C" w:rsidP="00A0613C">
      <w:pPr>
        <w:spacing w:after="0" w:line="240" w:lineRule="auto"/>
      </w:pPr>
    </w:p>
    <w:p w14:paraId="750DB911" w14:textId="2C9302AF" w:rsidR="00A0613C" w:rsidRPr="00A0613C" w:rsidRDefault="00A0613C" w:rsidP="00A0613C">
      <w:pPr>
        <w:spacing w:after="0" w:line="240" w:lineRule="auto"/>
        <w:rPr>
          <w:sz w:val="24"/>
          <w:szCs w:val="24"/>
        </w:rPr>
      </w:pPr>
      <w:r w:rsidRPr="00A0613C">
        <w:rPr>
          <w:sz w:val="24"/>
          <w:szCs w:val="24"/>
        </w:rPr>
        <w:t>Dear [NAME],</w:t>
      </w:r>
    </w:p>
    <w:p w14:paraId="2A81AE46" w14:textId="77777777" w:rsidR="00A0613C" w:rsidRPr="00A0613C" w:rsidRDefault="00A0613C" w:rsidP="00A0613C">
      <w:pPr>
        <w:spacing w:after="0" w:line="240" w:lineRule="auto"/>
        <w:rPr>
          <w:b/>
          <w:sz w:val="24"/>
          <w:szCs w:val="24"/>
        </w:rPr>
      </w:pPr>
    </w:p>
    <w:p w14:paraId="4C0778E3" w14:textId="77777777" w:rsidR="00A0613C" w:rsidRPr="00A0613C" w:rsidRDefault="00A0613C" w:rsidP="00A0613C">
      <w:pPr>
        <w:spacing w:after="0" w:line="240" w:lineRule="auto"/>
        <w:rPr>
          <w:sz w:val="24"/>
          <w:szCs w:val="24"/>
        </w:rPr>
      </w:pPr>
      <w:r w:rsidRPr="00A0613C">
        <w:rPr>
          <w:sz w:val="24"/>
          <w:szCs w:val="24"/>
        </w:rPr>
        <w:t>Thank you for supporting [ORGANIZATION]! We are working hard to meet our fundraising goals and want to share our progress with you.</w:t>
      </w:r>
    </w:p>
    <w:p w14:paraId="55B584EA" w14:textId="77777777" w:rsidR="00A0613C" w:rsidRPr="00A0613C" w:rsidRDefault="00A0613C" w:rsidP="00A0613C">
      <w:pPr>
        <w:spacing w:after="0" w:line="240" w:lineRule="auto"/>
        <w:rPr>
          <w:sz w:val="24"/>
          <w:szCs w:val="24"/>
        </w:rPr>
      </w:pPr>
    </w:p>
    <w:p w14:paraId="2FB8E6CA" w14:textId="77777777" w:rsidR="00A0613C" w:rsidRPr="00A0613C" w:rsidRDefault="00A0613C" w:rsidP="00A0613C">
      <w:pPr>
        <w:spacing w:after="0" w:line="240" w:lineRule="auto"/>
        <w:rPr>
          <w:sz w:val="24"/>
          <w:szCs w:val="24"/>
        </w:rPr>
      </w:pPr>
      <w:r w:rsidRPr="00A0613C">
        <w:rPr>
          <w:sz w:val="24"/>
          <w:szCs w:val="24"/>
        </w:rPr>
        <w:t>To date, we’ve raised [$$] of our [$$] target. Can you help us reach our goal?</w:t>
      </w:r>
    </w:p>
    <w:p w14:paraId="637AAECB" w14:textId="77777777" w:rsidR="00A0613C" w:rsidRPr="00A0613C" w:rsidRDefault="00A0613C" w:rsidP="00A0613C">
      <w:pPr>
        <w:spacing w:after="0" w:line="240" w:lineRule="auto"/>
        <w:rPr>
          <w:sz w:val="24"/>
          <w:szCs w:val="24"/>
        </w:rPr>
      </w:pPr>
    </w:p>
    <w:p w14:paraId="749092A9" w14:textId="77777777" w:rsidR="00A0613C" w:rsidRPr="00A0613C" w:rsidRDefault="00A0613C" w:rsidP="00A0613C">
      <w:pPr>
        <w:spacing w:after="0" w:line="240" w:lineRule="auto"/>
        <w:rPr>
          <w:b/>
          <w:sz w:val="24"/>
          <w:szCs w:val="24"/>
        </w:rPr>
      </w:pPr>
      <w:r w:rsidRPr="00A0613C">
        <w:rPr>
          <w:b/>
          <w:sz w:val="24"/>
          <w:szCs w:val="24"/>
        </w:rPr>
        <w:t>We’ve made it easy to support us:</w:t>
      </w:r>
    </w:p>
    <w:p w14:paraId="69575354" w14:textId="77777777" w:rsidR="00A0613C" w:rsidRPr="00A0613C" w:rsidRDefault="00A0613C" w:rsidP="00A0613C">
      <w:pPr>
        <w:pStyle w:val="ListParagraph"/>
        <w:numPr>
          <w:ilvl w:val="0"/>
          <w:numId w:val="5"/>
        </w:numPr>
        <w:spacing w:after="0" w:line="240" w:lineRule="auto"/>
        <w:rPr>
          <w:sz w:val="24"/>
          <w:szCs w:val="24"/>
        </w:rPr>
      </w:pPr>
      <w:r w:rsidRPr="00A0613C">
        <w:rPr>
          <w:sz w:val="24"/>
          <w:szCs w:val="24"/>
        </w:rPr>
        <w:t>Visit and share our Shutterfly Storefront: [</w:t>
      </w:r>
      <w:r w:rsidRPr="00A0613C">
        <w:rPr>
          <w:rFonts w:cstheme="minorHAnsi"/>
          <w:color w:val="000000" w:themeColor="text1"/>
          <w:sz w:val="24"/>
          <w:szCs w:val="24"/>
          <w:shd w:val="clear" w:color="auto" w:fill="FFFFFF"/>
        </w:rPr>
        <w:t>YourStorefrontName.ShutterflyStorefront.com</w:t>
      </w:r>
      <w:r w:rsidRPr="00A0613C">
        <w:rPr>
          <w:sz w:val="24"/>
          <w:szCs w:val="24"/>
        </w:rPr>
        <w:t xml:space="preserve">]. </w:t>
      </w:r>
    </w:p>
    <w:p w14:paraId="5624BA1F" w14:textId="77777777" w:rsidR="00A0613C" w:rsidRPr="00A0613C" w:rsidRDefault="00A0613C" w:rsidP="00A0613C">
      <w:pPr>
        <w:pStyle w:val="ListParagraph"/>
        <w:numPr>
          <w:ilvl w:val="0"/>
          <w:numId w:val="5"/>
        </w:numPr>
        <w:spacing w:after="0" w:line="240" w:lineRule="auto"/>
        <w:rPr>
          <w:sz w:val="24"/>
          <w:szCs w:val="24"/>
        </w:rPr>
      </w:pPr>
      <w:r w:rsidRPr="00A0613C">
        <w:rPr>
          <w:sz w:val="24"/>
          <w:szCs w:val="24"/>
        </w:rPr>
        <w:t>Click through to shop, and encourage your friends, family and co-workers to create photo books, gifts, home décor and more.</w:t>
      </w:r>
    </w:p>
    <w:p w14:paraId="5A0513B9" w14:textId="77777777" w:rsidR="00A0613C" w:rsidRPr="00A0613C" w:rsidRDefault="00A0613C" w:rsidP="00A0613C">
      <w:pPr>
        <w:pStyle w:val="ListParagraph"/>
        <w:numPr>
          <w:ilvl w:val="0"/>
          <w:numId w:val="5"/>
        </w:numPr>
        <w:spacing w:after="0" w:line="240" w:lineRule="auto"/>
        <w:rPr>
          <w:sz w:val="24"/>
          <w:szCs w:val="24"/>
        </w:rPr>
      </w:pPr>
      <w:r w:rsidRPr="00A0613C">
        <w:rPr>
          <w:sz w:val="24"/>
          <w:szCs w:val="24"/>
        </w:rPr>
        <w:t>That’s it—for every purchase made, Shutterfly will donate 8% to our organization.</w:t>
      </w:r>
    </w:p>
    <w:p w14:paraId="0FD27F98" w14:textId="77777777" w:rsidR="00A0613C" w:rsidRPr="00A0613C" w:rsidRDefault="00A0613C" w:rsidP="00A0613C">
      <w:pPr>
        <w:spacing w:after="0" w:line="240" w:lineRule="auto"/>
        <w:rPr>
          <w:sz w:val="24"/>
          <w:szCs w:val="24"/>
        </w:rPr>
      </w:pPr>
    </w:p>
    <w:p w14:paraId="1975A677" w14:textId="77777777" w:rsidR="00A0613C" w:rsidRPr="00A0613C" w:rsidRDefault="00A0613C" w:rsidP="00A0613C">
      <w:pPr>
        <w:spacing w:after="0" w:line="240" w:lineRule="auto"/>
        <w:rPr>
          <w:sz w:val="24"/>
          <w:szCs w:val="24"/>
        </w:rPr>
      </w:pPr>
      <w:r w:rsidRPr="00A0613C">
        <w:rPr>
          <w:sz w:val="24"/>
          <w:szCs w:val="24"/>
        </w:rPr>
        <w:lastRenderedPageBreak/>
        <w:t>Feel free to share our URL via email and social media. The more orders we receive through our Storefront, the better chance we have of reaching our fundraising goal!</w:t>
      </w:r>
    </w:p>
    <w:p w14:paraId="517FD834" w14:textId="77777777" w:rsidR="00A0613C" w:rsidRPr="00A0613C" w:rsidRDefault="00A0613C" w:rsidP="00A0613C">
      <w:pPr>
        <w:spacing w:after="0" w:line="240" w:lineRule="auto"/>
        <w:rPr>
          <w:sz w:val="24"/>
          <w:szCs w:val="24"/>
        </w:rPr>
      </w:pPr>
    </w:p>
    <w:p w14:paraId="30962CD7" w14:textId="77777777" w:rsidR="00A0613C" w:rsidRPr="00A0613C" w:rsidRDefault="00A0613C" w:rsidP="00A0613C">
      <w:pPr>
        <w:spacing w:after="0" w:line="240" w:lineRule="auto"/>
        <w:rPr>
          <w:sz w:val="24"/>
          <w:szCs w:val="24"/>
        </w:rPr>
      </w:pPr>
      <w:r w:rsidRPr="00A0613C">
        <w:rPr>
          <w:sz w:val="24"/>
          <w:szCs w:val="24"/>
        </w:rPr>
        <w:t>Thank you,</w:t>
      </w:r>
    </w:p>
    <w:p w14:paraId="0C4307CE" w14:textId="77777777" w:rsidR="00A0613C" w:rsidRPr="00A0613C" w:rsidRDefault="00A0613C" w:rsidP="00A0613C">
      <w:pPr>
        <w:spacing w:after="0" w:line="240" w:lineRule="auto"/>
        <w:rPr>
          <w:sz w:val="24"/>
          <w:szCs w:val="24"/>
        </w:rPr>
      </w:pPr>
      <w:r w:rsidRPr="00A0613C">
        <w:rPr>
          <w:sz w:val="24"/>
          <w:szCs w:val="24"/>
        </w:rPr>
        <w:t>[ORGANIZATION]</w:t>
      </w:r>
    </w:p>
    <w:p w14:paraId="028F1932" w14:textId="77777777" w:rsidR="00A0613C" w:rsidRPr="00A0613C" w:rsidRDefault="00A0613C" w:rsidP="00A0613C">
      <w:pPr>
        <w:spacing w:after="0" w:line="240" w:lineRule="auto"/>
      </w:pPr>
    </w:p>
    <w:p w14:paraId="46C63ED9" w14:textId="77777777" w:rsidR="00A0613C" w:rsidRPr="00A0613C" w:rsidRDefault="00A0613C" w:rsidP="00A0613C">
      <w:pPr>
        <w:spacing w:after="0" w:line="240" w:lineRule="auto"/>
        <w:rPr>
          <w:b/>
        </w:rPr>
      </w:pPr>
    </w:p>
    <w:p w14:paraId="3E65E0B4" w14:textId="2E9454DD" w:rsidR="00A0613C" w:rsidRPr="00A0613C" w:rsidRDefault="00A0613C" w:rsidP="00A0613C">
      <w:pPr>
        <w:spacing w:after="0" w:line="240" w:lineRule="auto"/>
        <w:rPr>
          <w:b/>
          <w:sz w:val="28"/>
          <w:szCs w:val="28"/>
          <w:u w:val="single"/>
        </w:rPr>
      </w:pPr>
      <w:r w:rsidRPr="00A0613C">
        <w:rPr>
          <w:b/>
          <w:sz w:val="28"/>
          <w:szCs w:val="28"/>
          <w:u w:val="single"/>
        </w:rPr>
        <w:t>General Fundraising</w:t>
      </w:r>
    </w:p>
    <w:p w14:paraId="0B8865F3" w14:textId="77777777" w:rsidR="00A0613C" w:rsidRPr="00A0613C" w:rsidRDefault="00A0613C" w:rsidP="00A0613C">
      <w:pPr>
        <w:spacing w:after="0" w:line="240" w:lineRule="auto"/>
        <w:rPr>
          <w:b/>
        </w:rPr>
      </w:pPr>
    </w:p>
    <w:p w14:paraId="656A2A03" w14:textId="77777777" w:rsidR="00A0613C" w:rsidRPr="00A0613C" w:rsidRDefault="00A0613C" w:rsidP="00A0613C">
      <w:pPr>
        <w:spacing w:after="0" w:line="240" w:lineRule="auto"/>
        <w:rPr>
          <w:sz w:val="24"/>
          <w:szCs w:val="24"/>
        </w:rPr>
      </w:pPr>
      <w:r w:rsidRPr="00A0613C">
        <w:rPr>
          <w:sz w:val="24"/>
          <w:szCs w:val="24"/>
        </w:rPr>
        <w:t>Dear [NAME],</w:t>
      </w:r>
    </w:p>
    <w:p w14:paraId="34DAA003" w14:textId="77777777" w:rsidR="00A0613C" w:rsidRPr="00A0613C" w:rsidRDefault="00A0613C" w:rsidP="00A0613C">
      <w:pPr>
        <w:spacing w:after="0" w:line="240" w:lineRule="auto"/>
        <w:rPr>
          <w:sz w:val="24"/>
          <w:szCs w:val="24"/>
        </w:rPr>
      </w:pPr>
    </w:p>
    <w:p w14:paraId="423974A6" w14:textId="77777777" w:rsidR="00A0613C" w:rsidRPr="00A0613C" w:rsidRDefault="00A0613C" w:rsidP="00A0613C">
      <w:pPr>
        <w:spacing w:after="0" w:line="240" w:lineRule="auto"/>
        <w:rPr>
          <w:sz w:val="24"/>
          <w:szCs w:val="24"/>
        </w:rPr>
      </w:pPr>
      <w:r w:rsidRPr="00A0613C">
        <w:rPr>
          <w:sz w:val="24"/>
          <w:szCs w:val="24"/>
        </w:rPr>
        <w:t>We’re reaching out to ask for your support. [ORGANIZATION] has a fundraising goal of [$XX] which will go toward [WHAT YOU’RE FUNDRAISING FOR]—and you can help us reach this goal.</w:t>
      </w:r>
    </w:p>
    <w:p w14:paraId="313CCAD0" w14:textId="77777777" w:rsidR="00A0613C" w:rsidRPr="00A0613C" w:rsidRDefault="00A0613C" w:rsidP="00A0613C">
      <w:pPr>
        <w:spacing w:after="0" w:line="240" w:lineRule="auto"/>
        <w:rPr>
          <w:sz w:val="24"/>
          <w:szCs w:val="24"/>
        </w:rPr>
      </w:pPr>
    </w:p>
    <w:p w14:paraId="043D647C" w14:textId="77777777" w:rsidR="00A0613C" w:rsidRPr="00A0613C" w:rsidRDefault="00A0613C" w:rsidP="00A0613C">
      <w:pPr>
        <w:spacing w:after="0" w:line="240" w:lineRule="auto"/>
        <w:rPr>
          <w:b/>
          <w:sz w:val="24"/>
          <w:szCs w:val="24"/>
        </w:rPr>
      </w:pPr>
      <w:r w:rsidRPr="00A0613C">
        <w:rPr>
          <w:sz w:val="24"/>
          <w:szCs w:val="24"/>
        </w:rPr>
        <w:t>With the help of Lifetouch and Shutterfly, we’ve created a custom online storefront where you can shop the extensive Shutterfly collection of photo books, gifts, premium stationery, keepsakes, home décor and so much more—</w:t>
      </w:r>
      <w:r w:rsidRPr="00A0613C">
        <w:rPr>
          <w:b/>
          <w:sz w:val="24"/>
          <w:szCs w:val="24"/>
        </w:rPr>
        <w:t>and for every purchase made, Shutterfly will donate 8% to our organization.</w:t>
      </w:r>
    </w:p>
    <w:p w14:paraId="42449122" w14:textId="77777777" w:rsidR="00A0613C" w:rsidRPr="00A0613C" w:rsidRDefault="00A0613C" w:rsidP="00A0613C">
      <w:pPr>
        <w:spacing w:after="0" w:line="240" w:lineRule="auto"/>
        <w:rPr>
          <w:sz w:val="24"/>
          <w:szCs w:val="24"/>
        </w:rPr>
      </w:pPr>
    </w:p>
    <w:p w14:paraId="5B80A602" w14:textId="77777777" w:rsidR="00A0613C" w:rsidRPr="00A0613C" w:rsidRDefault="00A0613C" w:rsidP="00A0613C">
      <w:pPr>
        <w:spacing w:after="0" w:line="240" w:lineRule="auto"/>
        <w:rPr>
          <w:sz w:val="24"/>
          <w:szCs w:val="24"/>
        </w:rPr>
      </w:pPr>
      <w:r w:rsidRPr="00A0613C">
        <w:rPr>
          <w:sz w:val="24"/>
          <w:szCs w:val="24"/>
        </w:rPr>
        <w:t xml:space="preserve">Can you help us reach our goal? </w:t>
      </w:r>
    </w:p>
    <w:p w14:paraId="716D80B4" w14:textId="77777777" w:rsidR="00A0613C" w:rsidRPr="00A0613C" w:rsidRDefault="00A0613C" w:rsidP="00A0613C">
      <w:pPr>
        <w:spacing w:after="0" w:line="240" w:lineRule="auto"/>
        <w:rPr>
          <w:b/>
          <w:sz w:val="24"/>
          <w:szCs w:val="24"/>
        </w:rPr>
      </w:pPr>
    </w:p>
    <w:p w14:paraId="10EF5B66" w14:textId="77777777" w:rsidR="00A0613C" w:rsidRPr="00A0613C" w:rsidRDefault="00A0613C" w:rsidP="00A0613C">
      <w:pPr>
        <w:spacing w:after="0" w:line="240" w:lineRule="auto"/>
        <w:rPr>
          <w:b/>
          <w:sz w:val="24"/>
          <w:szCs w:val="24"/>
        </w:rPr>
      </w:pPr>
      <w:r w:rsidRPr="00A0613C">
        <w:rPr>
          <w:b/>
          <w:sz w:val="24"/>
          <w:szCs w:val="24"/>
        </w:rPr>
        <w:t>We’ve made it easy to support us:</w:t>
      </w:r>
    </w:p>
    <w:p w14:paraId="49922202" w14:textId="77777777" w:rsidR="00A0613C" w:rsidRPr="00A0613C" w:rsidRDefault="00A0613C" w:rsidP="00A0613C">
      <w:pPr>
        <w:pStyle w:val="ListParagraph"/>
        <w:numPr>
          <w:ilvl w:val="0"/>
          <w:numId w:val="6"/>
        </w:numPr>
        <w:spacing w:after="0" w:line="240" w:lineRule="auto"/>
        <w:rPr>
          <w:sz w:val="24"/>
          <w:szCs w:val="24"/>
        </w:rPr>
      </w:pPr>
      <w:r w:rsidRPr="00A0613C">
        <w:rPr>
          <w:sz w:val="24"/>
          <w:szCs w:val="24"/>
        </w:rPr>
        <w:t>Visit our Shutterfly Storefront at: [</w:t>
      </w:r>
      <w:r w:rsidRPr="00A0613C">
        <w:rPr>
          <w:rFonts w:cstheme="minorHAnsi"/>
          <w:color w:val="000000" w:themeColor="text1"/>
          <w:sz w:val="24"/>
          <w:szCs w:val="24"/>
          <w:shd w:val="clear" w:color="auto" w:fill="FFFFFF"/>
        </w:rPr>
        <w:t>YourStorefrontName.ShutterflyStorefront.com</w:t>
      </w:r>
      <w:r w:rsidRPr="00A0613C">
        <w:rPr>
          <w:sz w:val="24"/>
          <w:szCs w:val="24"/>
        </w:rPr>
        <w:t>]</w:t>
      </w:r>
    </w:p>
    <w:p w14:paraId="062F8B49" w14:textId="77777777" w:rsidR="00A0613C" w:rsidRPr="00A0613C" w:rsidRDefault="00A0613C" w:rsidP="00A0613C">
      <w:pPr>
        <w:pStyle w:val="ListParagraph"/>
        <w:numPr>
          <w:ilvl w:val="0"/>
          <w:numId w:val="6"/>
        </w:numPr>
        <w:spacing w:after="0" w:line="240" w:lineRule="auto"/>
        <w:rPr>
          <w:sz w:val="24"/>
          <w:szCs w:val="24"/>
        </w:rPr>
      </w:pPr>
      <w:r w:rsidRPr="00A0613C">
        <w:rPr>
          <w:sz w:val="24"/>
          <w:szCs w:val="24"/>
        </w:rPr>
        <w:t>Click through to shop for thoughtful gifts and keepsakes for friends, family and especially yourself.</w:t>
      </w:r>
    </w:p>
    <w:p w14:paraId="68FF19DA" w14:textId="77777777" w:rsidR="00A0613C" w:rsidRPr="00A0613C" w:rsidRDefault="00A0613C" w:rsidP="00A0613C">
      <w:pPr>
        <w:pStyle w:val="ListParagraph"/>
        <w:numPr>
          <w:ilvl w:val="0"/>
          <w:numId w:val="6"/>
        </w:numPr>
        <w:spacing w:after="0" w:line="240" w:lineRule="auto"/>
        <w:rPr>
          <w:sz w:val="24"/>
          <w:szCs w:val="24"/>
        </w:rPr>
      </w:pPr>
      <w:r w:rsidRPr="00A0613C">
        <w:rPr>
          <w:sz w:val="24"/>
          <w:szCs w:val="24"/>
        </w:rPr>
        <w:t>That’s it! For every purchase made, Shutterfly will donate 8% to our organization.</w:t>
      </w:r>
    </w:p>
    <w:p w14:paraId="1D8FB217" w14:textId="77777777" w:rsidR="00A0613C" w:rsidRPr="00A0613C" w:rsidRDefault="00A0613C" w:rsidP="00A0613C">
      <w:pPr>
        <w:spacing w:after="0" w:line="240" w:lineRule="auto"/>
        <w:rPr>
          <w:sz w:val="24"/>
          <w:szCs w:val="24"/>
        </w:rPr>
      </w:pPr>
    </w:p>
    <w:p w14:paraId="2CAFD36E" w14:textId="77777777" w:rsidR="00A0613C" w:rsidRPr="00A0613C" w:rsidRDefault="00A0613C" w:rsidP="00A0613C">
      <w:pPr>
        <w:spacing w:after="0" w:line="240" w:lineRule="auto"/>
        <w:rPr>
          <w:sz w:val="24"/>
          <w:szCs w:val="24"/>
        </w:rPr>
      </w:pPr>
      <w:r w:rsidRPr="00A0613C">
        <w:rPr>
          <w:sz w:val="24"/>
          <w:szCs w:val="24"/>
        </w:rPr>
        <w:t>You can also share our Storefront URL with friends, family and co-workers—the more orders we receive through our Storefront, the more our organization earns!</w:t>
      </w:r>
    </w:p>
    <w:p w14:paraId="704EE9D7" w14:textId="77777777" w:rsidR="00A0613C" w:rsidRPr="00A0613C" w:rsidRDefault="00A0613C" w:rsidP="00A0613C">
      <w:pPr>
        <w:spacing w:after="0" w:line="240" w:lineRule="auto"/>
        <w:rPr>
          <w:sz w:val="24"/>
          <w:szCs w:val="24"/>
        </w:rPr>
      </w:pPr>
    </w:p>
    <w:p w14:paraId="1E6DD6DE" w14:textId="77777777" w:rsidR="00A0613C" w:rsidRPr="00A0613C" w:rsidRDefault="00A0613C" w:rsidP="00A0613C">
      <w:pPr>
        <w:spacing w:after="0" w:line="240" w:lineRule="auto"/>
        <w:rPr>
          <w:sz w:val="24"/>
          <w:szCs w:val="24"/>
        </w:rPr>
      </w:pPr>
      <w:r w:rsidRPr="00A0613C">
        <w:rPr>
          <w:sz w:val="24"/>
          <w:szCs w:val="24"/>
        </w:rPr>
        <w:t>Thank you for your support,</w:t>
      </w:r>
    </w:p>
    <w:p w14:paraId="76D8BC91" w14:textId="77777777" w:rsidR="00A0613C" w:rsidRPr="00A0613C" w:rsidRDefault="00A0613C" w:rsidP="00A0613C">
      <w:pPr>
        <w:spacing w:after="0" w:line="240" w:lineRule="auto"/>
        <w:rPr>
          <w:sz w:val="24"/>
          <w:szCs w:val="24"/>
        </w:rPr>
      </w:pPr>
      <w:r w:rsidRPr="00A0613C">
        <w:rPr>
          <w:sz w:val="24"/>
          <w:szCs w:val="24"/>
        </w:rPr>
        <w:t>[ORGANIZATION]</w:t>
      </w:r>
    </w:p>
    <w:p w14:paraId="6012C145" w14:textId="77777777" w:rsidR="000F6F28" w:rsidRDefault="000F6F28" w:rsidP="00AC55EA">
      <w:pPr>
        <w:spacing w:after="0" w:line="240" w:lineRule="auto"/>
      </w:pPr>
      <w:bookmarkStart w:id="0" w:name="_GoBack"/>
      <w:bookmarkEnd w:id="0"/>
    </w:p>
    <w:sectPr w:rsidR="000F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79D"/>
    <w:multiLevelType w:val="hybridMultilevel"/>
    <w:tmpl w:val="75CC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38EF"/>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C6ECC"/>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92AD9"/>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D15D3"/>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F15E0"/>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92CDD"/>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216D0"/>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32AB6"/>
    <w:multiLevelType w:val="hybridMultilevel"/>
    <w:tmpl w:val="97BCA99A"/>
    <w:lvl w:ilvl="0" w:tplc="07EC5E62">
      <w:start w:val="1"/>
      <w:numFmt w:val="bullet"/>
      <w:lvlText w:val=""/>
      <w:lvlJc w:val="left"/>
      <w:pPr>
        <w:ind w:left="720" w:hanging="360"/>
      </w:pPr>
      <w:rPr>
        <w:rFonts w:ascii="Symbol" w:hAnsi="Symbol" w:hint="default"/>
      </w:rPr>
    </w:lvl>
    <w:lvl w:ilvl="1" w:tplc="62D267A0">
      <w:start w:val="1"/>
      <w:numFmt w:val="bullet"/>
      <w:lvlText w:val="o"/>
      <w:lvlJc w:val="left"/>
      <w:pPr>
        <w:ind w:left="1440" w:hanging="360"/>
      </w:pPr>
      <w:rPr>
        <w:rFonts w:ascii="Courier New" w:hAnsi="Courier New" w:hint="default"/>
      </w:rPr>
    </w:lvl>
    <w:lvl w:ilvl="2" w:tplc="E4FADB04">
      <w:start w:val="1"/>
      <w:numFmt w:val="bullet"/>
      <w:lvlText w:val=""/>
      <w:lvlJc w:val="left"/>
      <w:pPr>
        <w:ind w:left="2160" w:hanging="360"/>
      </w:pPr>
      <w:rPr>
        <w:rFonts w:ascii="Wingdings" w:hAnsi="Wingdings" w:hint="default"/>
      </w:rPr>
    </w:lvl>
    <w:lvl w:ilvl="3" w:tplc="D6A2999C">
      <w:start w:val="1"/>
      <w:numFmt w:val="bullet"/>
      <w:lvlText w:val=""/>
      <w:lvlJc w:val="left"/>
      <w:pPr>
        <w:ind w:left="2880" w:hanging="360"/>
      </w:pPr>
      <w:rPr>
        <w:rFonts w:ascii="Symbol" w:hAnsi="Symbol" w:hint="default"/>
      </w:rPr>
    </w:lvl>
    <w:lvl w:ilvl="4" w:tplc="738EAB6A">
      <w:start w:val="1"/>
      <w:numFmt w:val="bullet"/>
      <w:lvlText w:val="o"/>
      <w:lvlJc w:val="left"/>
      <w:pPr>
        <w:ind w:left="3600" w:hanging="360"/>
      </w:pPr>
      <w:rPr>
        <w:rFonts w:ascii="Courier New" w:hAnsi="Courier New" w:hint="default"/>
      </w:rPr>
    </w:lvl>
    <w:lvl w:ilvl="5" w:tplc="795AD964">
      <w:start w:val="1"/>
      <w:numFmt w:val="bullet"/>
      <w:lvlText w:val=""/>
      <w:lvlJc w:val="left"/>
      <w:pPr>
        <w:ind w:left="4320" w:hanging="360"/>
      </w:pPr>
      <w:rPr>
        <w:rFonts w:ascii="Wingdings" w:hAnsi="Wingdings" w:hint="default"/>
      </w:rPr>
    </w:lvl>
    <w:lvl w:ilvl="6" w:tplc="53E26D0A">
      <w:start w:val="1"/>
      <w:numFmt w:val="bullet"/>
      <w:lvlText w:val=""/>
      <w:lvlJc w:val="left"/>
      <w:pPr>
        <w:ind w:left="5040" w:hanging="360"/>
      </w:pPr>
      <w:rPr>
        <w:rFonts w:ascii="Symbol" w:hAnsi="Symbol" w:hint="default"/>
      </w:rPr>
    </w:lvl>
    <w:lvl w:ilvl="7" w:tplc="BA469794">
      <w:start w:val="1"/>
      <w:numFmt w:val="bullet"/>
      <w:lvlText w:val="o"/>
      <w:lvlJc w:val="left"/>
      <w:pPr>
        <w:ind w:left="5760" w:hanging="360"/>
      </w:pPr>
      <w:rPr>
        <w:rFonts w:ascii="Courier New" w:hAnsi="Courier New" w:hint="default"/>
      </w:rPr>
    </w:lvl>
    <w:lvl w:ilvl="8" w:tplc="90B03BEA">
      <w:start w:val="1"/>
      <w:numFmt w:val="bullet"/>
      <w:lvlText w:val=""/>
      <w:lvlJc w:val="left"/>
      <w:pPr>
        <w:ind w:left="6480" w:hanging="360"/>
      </w:pPr>
      <w:rPr>
        <w:rFonts w:ascii="Wingdings" w:hAnsi="Wingdings" w:hint="default"/>
      </w:rPr>
    </w:lvl>
  </w:abstractNum>
  <w:abstractNum w:abstractNumId="9" w15:restartNumberingAfterBreak="0">
    <w:nsid w:val="61140C29"/>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D4C78"/>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C543F"/>
    <w:multiLevelType w:val="hybridMultilevel"/>
    <w:tmpl w:val="616CE862"/>
    <w:lvl w:ilvl="0" w:tplc="AF12B94A">
      <w:start w:val="1"/>
      <w:numFmt w:val="bullet"/>
      <w:lvlText w:val=""/>
      <w:lvlJc w:val="left"/>
      <w:pPr>
        <w:ind w:left="720" w:hanging="360"/>
      </w:pPr>
      <w:rPr>
        <w:rFonts w:ascii="Symbol" w:hAnsi="Symbol" w:hint="default"/>
      </w:rPr>
    </w:lvl>
    <w:lvl w:ilvl="1" w:tplc="CC6256DE">
      <w:start w:val="1"/>
      <w:numFmt w:val="bullet"/>
      <w:lvlText w:val="o"/>
      <w:lvlJc w:val="left"/>
      <w:pPr>
        <w:ind w:left="1440" w:hanging="360"/>
      </w:pPr>
      <w:rPr>
        <w:rFonts w:ascii="Courier New" w:hAnsi="Courier New" w:hint="default"/>
      </w:rPr>
    </w:lvl>
    <w:lvl w:ilvl="2" w:tplc="EC0AC8BC">
      <w:start w:val="1"/>
      <w:numFmt w:val="bullet"/>
      <w:lvlText w:val=""/>
      <w:lvlJc w:val="left"/>
      <w:pPr>
        <w:ind w:left="2160" w:hanging="360"/>
      </w:pPr>
      <w:rPr>
        <w:rFonts w:ascii="Wingdings" w:hAnsi="Wingdings" w:hint="default"/>
      </w:rPr>
    </w:lvl>
    <w:lvl w:ilvl="3" w:tplc="4D400D58">
      <w:start w:val="1"/>
      <w:numFmt w:val="bullet"/>
      <w:lvlText w:val=""/>
      <w:lvlJc w:val="left"/>
      <w:pPr>
        <w:ind w:left="2880" w:hanging="360"/>
      </w:pPr>
      <w:rPr>
        <w:rFonts w:ascii="Symbol" w:hAnsi="Symbol" w:hint="default"/>
      </w:rPr>
    </w:lvl>
    <w:lvl w:ilvl="4" w:tplc="52C4A89A">
      <w:start w:val="1"/>
      <w:numFmt w:val="bullet"/>
      <w:lvlText w:val="o"/>
      <w:lvlJc w:val="left"/>
      <w:pPr>
        <w:ind w:left="3600" w:hanging="360"/>
      </w:pPr>
      <w:rPr>
        <w:rFonts w:ascii="Courier New" w:hAnsi="Courier New" w:hint="default"/>
      </w:rPr>
    </w:lvl>
    <w:lvl w:ilvl="5" w:tplc="8FA4217E">
      <w:start w:val="1"/>
      <w:numFmt w:val="bullet"/>
      <w:lvlText w:val=""/>
      <w:lvlJc w:val="left"/>
      <w:pPr>
        <w:ind w:left="4320" w:hanging="360"/>
      </w:pPr>
      <w:rPr>
        <w:rFonts w:ascii="Wingdings" w:hAnsi="Wingdings" w:hint="default"/>
      </w:rPr>
    </w:lvl>
    <w:lvl w:ilvl="6" w:tplc="691A6E8A">
      <w:start w:val="1"/>
      <w:numFmt w:val="bullet"/>
      <w:lvlText w:val=""/>
      <w:lvlJc w:val="left"/>
      <w:pPr>
        <w:ind w:left="5040" w:hanging="360"/>
      </w:pPr>
      <w:rPr>
        <w:rFonts w:ascii="Symbol" w:hAnsi="Symbol" w:hint="default"/>
      </w:rPr>
    </w:lvl>
    <w:lvl w:ilvl="7" w:tplc="1D2EF428">
      <w:start w:val="1"/>
      <w:numFmt w:val="bullet"/>
      <w:lvlText w:val="o"/>
      <w:lvlJc w:val="left"/>
      <w:pPr>
        <w:ind w:left="5760" w:hanging="360"/>
      </w:pPr>
      <w:rPr>
        <w:rFonts w:ascii="Courier New" w:hAnsi="Courier New" w:hint="default"/>
      </w:rPr>
    </w:lvl>
    <w:lvl w:ilvl="8" w:tplc="5F000BE8">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4"/>
  </w:num>
  <w:num w:numId="5">
    <w:abstractNumId w:val="5"/>
  </w:num>
  <w:num w:numId="6">
    <w:abstractNumId w:val="3"/>
  </w:num>
  <w:num w:numId="7">
    <w:abstractNumId w:val="6"/>
  </w:num>
  <w:num w:numId="8">
    <w:abstractNumId w:val="1"/>
  </w:num>
  <w:num w:numId="9">
    <w:abstractNumId w:val="1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41"/>
    <w:rsid w:val="00032D56"/>
    <w:rsid w:val="00077EB7"/>
    <w:rsid w:val="000948CB"/>
    <w:rsid w:val="000F6F28"/>
    <w:rsid w:val="0016635F"/>
    <w:rsid w:val="001B3F43"/>
    <w:rsid w:val="001D524E"/>
    <w:rsid w:val="001F1E6A"/>
    <w:rsid w:val="00202548"/>
    <w:rsid w:val="002057B1"/>
    <w:rsid w:val="002C049E"/>
    <w:rsid w:val="002E24EB"/>
    <w:rsid w:val="003C178F"/>
    <w:rsid w:val="00427ED6"/>
    <w:rsid w:val="004B65A3"/>
    <w:rsid w:val="00553D2C"/>
    <w:rsid w:val="00645DDD"/>
    <w:rsid w:val="006F19F4"/>
    <w:rsid w:val="00710751"/>
    <w:rsid w:val="00720F07"/>
    <w:rsid w:val="007C4408"/>
    <w:rsid w:val="008F654D"/>
    <w:rsid w:val="00903FCD"/>
    <w:rsid w:val="00927D16"/>
    <w:rsid w:val="009A4110"/>
    <w:rsid w:val="00A0613C"/>
    <w:rsid w:val="00A063F2"/>
    <w:rsid w:val="00A217AB"/>
    <w:rsid w:val="00A65287"/>
    <w:rsid w:val="00A674E7"/>
    <w:rsid w:val="00AC55EA"/>
    <w:rsid w:val="00AC566A"/>
    <w:rsid w:val="00AE7522"/>
    <w:rsid w:val="00B0724C"/>
    <w:rsid w:val="00B278BC"/>
    <w:rsid w:val="00BD2B41"/>
    <w:rsid w:val="00BF6D90"/>
    <w:rsid w:val="00C02B55"/>
    <w:rsid w:val="00CA60B1"/>
    <w:rsid w:val="00CF306D"/>
    <w:rsid w:val="00CF317F"/>
    <w:rsid w:val="00CF5ED6"/>
    <w:rsid w:val="00DA0DDF"/>
    <w:rsid w:val="00DC6F69"/>
    <w:rsid w:val="00EF2C98"/>
    <w:rsid w:val="00F1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7C94C"/>
  <w15:chartTrackingRefBased/>
  <w15:docId w15:val="{E315EEFE-BAF2-A642-BA14-1B7C0B9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B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57B1"/>
    <w:pPr>
      <w:ind w:left="720"/>
      <w:contextualSpacing/>
    </w:pPr>
  </w:style>
  <w:style w:type="paragraph" w:styleId="BalloonText">
    <w:name w:val="Balloon Text"/>
    <w:basedOn w:val="Normal"/>
    <w:link w:val="BalloonTextChar"/>
    <w:uiPriority w:val="99"/>
    <w:semiHidden/>
    <w:unhideWhenUsed/>
    <w:rsid w:val="00BD2B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2B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71475">
      <w:bodyDiv w:val="1"/>
      <w:marLeft w:val="0"/>
      <w:marRight w:val="0"/>
      <w:marTop w:val="0"/>
      <w:marBottom w:val="0"/>
      <w:divBdr>
        <w:top w:val="none" w:sz="0" w:space="0" w:color="auto"/>
        <w:left w:val="none" w:sz="0" w:space="0" w:color="auto"/>
        <w:bottom w:val="none" w:sz="0" w:space="0" w:color="auto"/>
        <w:right w:val="none" w:sz="0" w:space="0" w:color="auto"/>
      </w:divBdr>
    </w:div>
    <w:div w:id="21018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obel/Library/Group%20Containers/UBF8T346G9.Office/User%20Content.localized/Templates.localized/SFLY%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SFLY Word Doc.dotx</Template>
  <TotalTime>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Shefali Adya</cp:lastModifiedBy>
  <cp:revision>3</cp:revision>
  <dcterms:created xsi:type="dcterms:W3CDTF">2019-04-30T21:55:00Z</dcterms:created>
  <dcterms:modified xsi:type="dcterms:W3CDTF">2019-04-30T22:14:00Z</dcterms:modified>
</cp:coreProperties>
</file>