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C0F4" w14:textId="278E8210" w:rsidR="001E0BC8" w:rsidRPr="001E0BC8" w:rsidRDefault="001E0BC8" w:rsidP="001E0BC8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r w:rsidRPr="001E0BC8">
        <w:rPr>
          <w:b/>
          <w:sz w:val="28"/>
          <w:szCs w:val="28"/>
          <w:u w:val="single"/>
        </w:rPr>
        <w:t>Back to School</w:t>
      </w:r>
    </w:p>
    <w:bookmarkEnd w:id="0"/>
    <w:p w14:paraId="7F5515A3" w14:textId="77777777" w:rsidR="001E0BC8" w:rsidRPr="001E0BC8" w:rsidRDefault="001E0BC8" w:rsidP="001E0BC8">
      <w:pPr>
        <w:spacing w:after="0" w:line="240" w:lineRule="auto"/>
      </w:pPr>
    </w:p>
    <w:p w14:paraId="60DA010B" w14:textId="30B73410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Dear [NAME],</w:t>
      </w:r>
    </w:p>
    <w:p w14:paraId="2666E9E0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</w:p>
    <w:p w14:paraId="5526F8E9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 xml:space="preserve">Back-to-school season is right around the corner and we have the perfect way to help prepare your favorite students and teachers while also supporting [ORGANIZATION]. </w:t>
      </w:r>
    </w:p>
    <w:p w14:paraId="5327E7DF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</w:p>
    <w:p w14:paraId="3CF73F10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We’ve created a custom Shutterfly Storefront where you can create personalized gifts, school gear, keepsakes, premium stationery and more—and for every purchase made, Shutterfly will donate 8% to our organization.</w:t>
      </w:r>
    </w:p>
    <w:p w14:paraId="743B159C" w14:textId="77777777" w:rsidR="001E0BC8" w:rsidRPr="001E0BC8" w:rsidRDefault="001E0BC8" w:rsidP="001E0BC8">
      <w:pPr>
        <w:spacing w:after="0" w:line="240" w:lineRule="auto"/>
        <w:rPr>
          <w:b/>
          <w:sz w:val="24"/>
          <w:szCs w:val="24"/>
        </w:rPr>
      </w:pPr>
    </w:p>
    <w:p w14:paraId="19B908D8" w14:textId="77777777" w:rsidR="001E0BC8" w:rsidRPr="001E0BC8" w:rsidRDefault="001E0BC8" w:rsidP="001E0BC8">
      <w:pPr>
        <w:spacing w:after="0" w:line="240" w:lineRule="auto"/>
        <w:rPr>
          <w:b/>
          <w:sz w:val="24"/>
          <w:szCs w:val="24"/>
        </w:rPr>
      </w:pPr>
      <w:r w:rsidRPr="001E0BC8">
        <w:rPr>
          <w:b/>
          <w:sz w:val="24"/>
          <w:szCs w:val="24"/>
        </w:rPr>
        <w:t>Here’s how it works:</w:t>
      </w:r>
    </w:p>
    <w:p w14:paraId="6A951404" w14:textId="77777777" w:rsidR="001E0BC8" w:rsidRPr="001E0BC8" w:rsidRDefault="001E0BC8" w:rsidP="001E0BC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Visit our Shutterfly Storefront at: [</w:t>
      </w:r>
      <w:r w:rsidRPr="001E0BC8">
        <w:rPr>
          <w:rFonts w:cstheme="minorHAnsi"/>
          <w:color w:val="000000" w:themeColor="text1"/>
          <w:sz w:val="24"/>
          <w:szCs w:val="24"/>
          <w:shd w:val="clear" w:color="auto" w:fill="FFFFFF"/>
        </w:rPr>
        <w:t>YourStorefrontName.ShutterflyStorefront.com</w:t>
      </w:r>
      <w:r w:rsidRPr="001E0BC8">
        <w:rPr>
          <w:sz w:val="24"/>
          <w:szCs w:val="24"/>
        </w:rPr>
        <w:t>]</w:t>
      </w:r>
    </w:p>
    <w:p w14:paraId="742DDD94" w14:textId="77777777" w:rsidR="001E0BC8" w:rsidRPr="001E0BC8" w:rsidRDefault="001E0BC8" w:rsidP="001E0BC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Click through to create personalized gifts, stationery and school gear for your favorite students and teachers.</w:t>
      </w:r>
    </w:p>
    <w:p w14:paraId="1E9A67D6" w14:textId="77777777" w:rsidR="001E0BC8" w:rsidRPr="001E0BC8" w:rsidRDefault="001E0BC8" w:rsidP="001E0BC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For every purchase made, Shutterfly will donate 8% to our organization.</w:t>
      </w:r>
    </w:p>
    <w:p w14:paraId="248E33F7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</w:p>
    <w:p w14:paraId="7E6C5F8C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Please feel free to share this email with your friends, family and co-workers—the more orders we receive through our Storefront, the more our organization earns!</w:t>
      </w:r>
    </w:p>
    <w:p w14:paraId="1E9A6F61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</w:p>
    <w:p w14:paraId="25AF96E9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Thank you for your support,</w:t>
      </w:r>
    </w:p>
    <w:p w14:paraId="5C3D24BC" w14:textId="77777777" w:rsidR="001E0BC8" w:rsidRPr="001E0BC8" w:rsidRDefault="001E0BC8" w:rsidP="001E0BC8">
      <w:pPr>
        <w:spacing w:after="0" w:line="240" w:lineRule="auto"/>
        <w:rPr>
          <w:sz w:val="24"/>
          <w:szCs w:val="24"/>
        </w:rPr>
      </w:pPr>
      <w:r w:rsidRPr="001E0BC8">
        <w:rPr>
          <w:sz w:val="24"/>
          <w:szCs w:val="24"/>
        </w:rPr>
        <w:t>[ORGANIZATION]</w:t>
      </w:r>
    </w:p>
    <w:p w14:paraId="292495D0" w14:textId="49CBB69B" w:rsidR="002057B1" w:rsidRPr="001E0BC8" w:rsidRDefault="002057B1" w:rsidP="00A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57B1" w:rsidRPr="001E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79D"/>
    <w:multiLevelType w:val="hybridMultilevel"/>
    <w:tmpl w:val="75C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8EF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ECC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2AD9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5D3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15E0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2CDD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6D0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2AB6"/>
    <w:multiLevelType w:val="hybridMultilevel"/>
    <w:tmpl w:val="97BCA99A"/>
    <w:lvl w:ilvl="0" w:tplc="07EC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2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AD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2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EA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A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26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69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03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0C29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C78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C543F"/>
    <w:multiLevelType w:val="hybridMultilevel"/>
    <w:tmpl w:val="616CE862"/>
    <w:lvl w:ilvl="0" w:tplc="AF12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25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00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4A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42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6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F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0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41"/>
    <w:rsid w:val="00032D56"/>
    <w:rsid w:val="00077EB7"/>
    <w:rsid w:val="000948CB"/>
    <w:rsid w:val="000F6F28"/>
    <w:rsid w:val="0016635F"/>
    <w:rsid w:val="001B3F43"/>
    <w:rsid w:val="001D524E"/>
    <w:rsid w:val="001E0BC8"/>
    <w:rsid w:val="001F1E6A"/>
    <w:rsid w:val="00202548"/>
    <w:rsid w:val="002057B1"/>
    <w:rsid w:val="002C049E"/>
    <w:rsid w:val="002E24EB"/>
    <w:rsid w:val="003C178F"/>
    <w:rsid w:val="00427ED6"/>
    <w:rsid w:val="004B65A3"/>
    <w:rsid w:val="00553D2C"/>
    <w:rsid w:val="00645DDD"/>
    <w:rsid w:val="006F19F4"/>
    <w:rsid w:val="00710751"/>
    <w:rsid w:val="00720F07"/>
    <w:rsid w:val="007C4408"/>
    <w:rsid w:val="008F654D"/>
    <w:rsid w:val="00903FCD"/>
    <w:rsid w:val="00927D16"/>
    <w:rsid w:val="009A4110"/>
    <w:rsid w:val="00A063F2"/>
    <w:rsid w:val="00A217AB"/>
    <w:rsid w:val="00A65287"/>
    <w:rsid w:val="00A674E7"/>
    <w:rsid w:val="00AC55EA"/>
    <w:rsid w:val="00AC566A"/>
    <w:rsid w:val="00AE7522"/>
    <w:rsid w:val="00B0724C"/>
    <w:rsid w:val="00B278BC"/>
    <w:rsid w:val="00BD2B41"/>
    <w:rsid w:val="00BF6D90"/>
    <w:rsid w:val="00C02B55"/>
    <w:rsid w:val="00CA60B1"/>
    <w:rsid w:val="00CF306D"/>
    <w:rsid w:val="00CF317F"/>
    <w:rsid w:val="00CF5ED6"/>
    <w:rsid w:val="00DA0DDF"/>
    <w:rsid w:val="00DC6F69"/>
    <w:rsid w:val="00EF2C98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C94C"/>
  <w15:chartTrackingRefBased/>
  <w15:docId w15:val="{E315EEFE-BAF2-A642-BA14-1B7C0B9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B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lobel/Library/Group%20Containers/UBF8T346G9.Office/User%20Content.localized/Templates.localized/SFLY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SFLY Word Doc.dotx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Shefali Adya</cp:lastModifiedBy>
  <cp:revision>3</cp:revision>
  <dcterms:created xsi:type="dcterms:W3CDTF">2019-04-30T21:55:00Z</dcterms:created>
  <dcterms:modified xsi:type="dcterms:W3CDTF">2019-04-30T22:17:00Z</dcterms:modified>
</cp:coreProperties>
</file>